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Ind w:w="-1463" w:type="dxa"/>
        <w:tblLook w:val="01E0"/>
      </w:tblPr>
      <w:tblGrid>
        <w:gridCol w:w="5897"/>
      </w:tblGrid>
      <w:tr w:rsidR="006015C5" w:rsidRPr="0020187A" w:rsidTr="006222C7">
        <w:trPr>
          <w:trHeight w:val="2113"/>
          <w:jc w:val="right"/>
        </w:trPr>
        <w:tc>
          <w:tcPr>
            <w:tcW w:w="5897" w:type="dxa"/>
          </w:tcPr>
          <w:p w:rsidR="006015C5" w:rsidRDefault="006015C5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6015C5" w:rsidRDefault="006015C5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6015C5" w:rsidRPr="00110672" w:rsidRDefault="006015C5" w:rsidP="00110672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10672">
              <w:rPr>
                <w:sz w:val="22"/>
                <w:szCs w:val="22"/>
                <w:lang w:val="ru-RU"/>
              </w:rPr>
              <w:t>ТОВ «</w:t>
            </w:r>
            <w:r>
              <w:rPr>
                <w:sz w:val="22"/>
                <w:szCs w:val="22"/>
                <w:lang w:val="ru-RU"/>
              </w:rPr>
              <w:t>ФК «МАРИН-ФІНАНС</w:t>
            </w:r>
            <w:r w:rsidRPr="00110672">
              <w:rPr>
                <w:sz w:val="22"/>
                <w:szCs w:val="22"/>
                <w:lang w:val="ru-RU"/>
              </w:rPr>
              <w:t>»</w:t>
            </w:r>
          </w:p>
          <w:p w:rsidR="006015C5" w:rsidRPr="00110672" w:rsidRDefault="006015C5" w:rsidP="00110672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6015C5" w:rsidRPr="00110672" w:rsidRDefault="006015C5" w:rsidP="00110672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110672">
              <w:rPr>
                <w:sz w:val="22"/>
                <w:szCs w:val="22"/>
                <w:lang w:val="ru-RU"/>
              </w:rPr>
              <w:t>ЗАТВЕРДЖЕНО</w:t>
            </w:r>
          </w:p>
          <w:p w:rsidR="006015C5" w:rsidRPr="00110672" w:rsidRDefault="006015C5" w:rsidP="00110672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110672">
              <w:rPr>
                <w:sz w:val="22"/>
                <w:szCs w:val="22"/>
                <w:lang w:val="ru-RU"/>
              </w:rPr>
              <w:t xml:space="preserve">Наказом директора </w:t>
            </w:r>
          </w:p>
          <w:p w:rsidR="006015C5" w:rsidRPr="00110672" w:rsidRDefault="006015C5" w:rsidP="00110672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110672">
              <w:rPr>
                <w:sz w:val="22"/>
                <w:szCs w:val="22"/>
                <w:lang w:val="ru-RU"/>
              </w:rPr>
              <w:t>ТОВ «ФК «</w:t>
            </w:r>
            <w:r>
              <w:rPr>
                <w:sz w:val="22"/>
                <w:szCs w:val="22"/>
                <w:lang w:val="ru-RU"/>
              </w:rPr>
              <w:t>МАРИН-ФІНАНС</w:t>
            </w:r>
            <w:r w:rsidRPr="00110672">
              <w:rPr>
                <w:sz w:val="22"/>
                <w:szCs w:val="22"/>
                <w:lang w:val="ru-RU"/>
              </w:rPr>
              <w:t>»</w:t>
            </w:r>
          </w:p>
          <w:p w:rsidR="006015C5" w:rsidRPr="00110672" w:rsidRDefault="006015C5" w:rsidP="00110672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110672">
              <w:rPr>
                <w:sz w:val="22"/>
                <w:szCs w:val="22"/>
                <w:lang w:val="ru-RU"/>
              </w:rPr>
              <w:t>№ 1/ПД від «10» лютого 2020р.</w:t>
            </w:r>
          </w:p>
          <w:p w:rsidR="006015C5" w:rsidRPr="00110672" w:rsidRDefault="006015C5" w:rsidP="00110672">
            <w:pPr>
              <w:rPr>
                <w:sz w:val="22"/>
                <w:szCs w:val="22"/>
                <w:lang w:val="ru-RU"/>
              </w:rPr>
            </w:pPr>
          </w:p>
          <w:p w:rsidR="006015C5" w:rsidRPr="00F244AE" w:rsidRDefault="006015C5" w:rsidP="00110672">
            <w:pPr>
              <w:jc w:val="right"/>
              <w:rPr>
                <w:sz w:val="22"/>
                <w:szCs w:val="22"/>
              </w:rPr>
            </w:pPr>
            <w:r w:rsidRPr="00F244AE">
              <w:rPr>
                <w:sz w:val="22"/>
                <w:szCs w:val="22"/>
              </w:rPr>
              <w:t>_________________________</w:t>
            </w:r>
          </w:p>
          <w:p w:rsidR="006015C5" w:rsidRPr="00B15F0E" w:rsidRDefault="006015C5" w:rsidP="00110672">
            <w:pPr>
              <w:jc w:val="right"/>
              <w:rPr>
                <w:sz w:val="24"/>
                <w:szCs w:val="24"/>
                <w:lang w:val="uk-UA"/>
              </w:rPr>
            </w:pPr>
            <w:r w:rsidRPr="00F244A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3146F">
              <w:rPr>
                <w:snapToGrid w:val="0"/>
                <w:sz w:val="22"/>
                <w:szCs w:val="22"/>
              </w:rPr>
              <w:t xml:space="preserve">Директор </w:t>
            </w:r>
            <w:r>
              <w:rPr>
                <w:snapToGrid w:val="0"/>
                <w:sz w:val="22"/>
                <w:szCs w:val="22"/>
              </w:rPr>
              <w:t>ШАРИЙ В.В</w:t>
            </w:r>
            <w:r>
              <w:rPr>
                <w:snapToGrid w:val="0"/>
                <w:sz w:val="22"/>
                <w:szCs w:val="22"/>
                <w:lang w:val="uk-UA"/>
              </w:rPr>
              <w:t>.</w:t>
            </w:r>
          </w:p>
        </w:tc>
      </w:tr>
    </w:tbl>
    <w:p w:rsidR="006015C5" w:rsidRPr="00140152" w:rsidRDefault="006015C5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6015C5" w:rsidRPr="006D6CDF" w:rsidRDefault="006015C5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</w:p>
    <w:p w:rsidR="006015C5" w:rsidRPr="00140152" w:rsidRDefault="006015C5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6015C5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6015C5" w:rsidRPr="00140152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6015C5" w:rsidRPr="00140152" w:rsidTr="00140152">
        <w:trPr>
          <w:trHeight w:val="497"/>
        </w:trPr>
        <w:tc>
          <w:tcPr>
            <w:tcW w:w="4691" w:type="dxa"/>
          </w:tcPr>
          <w:p w:rsidR="006015C5" w:rsidRPr="00140152" w:rsidRDefault="006015C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6015C5" w:rsidRPr="00140152" w:rsidRDefault="006015C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6015C5" w:rsidRPr="00140152" w:rsidRDefault="006015C5" w:rsidP="00140152">
      <w:pPr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6015C5" w:rsidRPr="008A7DEF" w:rsidRDefault="006015C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6015C5" w:rsidRPr="008A7DEF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6015C5" w:rsidRPr="008A7DEF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6015C5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6015C5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6015C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6015C5" w:rsidRPr="0011067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6015C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6015C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5C5" w:rsidRPr="00140152" w:rsidRDefault="006015C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6015C5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6015C5" w:rsidRPr="00140152" w:rsidRDefault="006015C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6015C5" w:rsidRPr="00140152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6015C5" w:rsidRPr="00140152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6015C5" w:rsidRPr="00140152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6015C5" w:rsidRPr="00140152" w:rsidRDefault="006015C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6015C5" w:rsidRPr="00140152" w:rsidRDefault="006015C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6015C5" w:rsidRPr="00140152" w:rsidRDefault="006015C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6015C5" w:rsidRPr="00140152" w:rsidRDefault="006015C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6015C5" w:rsidRPr="00140152" w:rsidRDefault="006015C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6015C5" w:rsidRPr="00140152" w:rsidRDefault="006015C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6015C5" w:rsidRPr="00140152" w:rsidRDefault="006015C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6015C5" w:rsidRPr="00140152" w:rsidRDefault="006015C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6015C5" w:rsidRPr="00EB3406" w:rsidRDefault="006015C5" w:rsidP="00140152">
      <w:pPr>
        <w:pStyle w:val="BodyText"/>
        <w:jc w:val="both"/>
        <w:rPr>
          <w:b/>
          <w:szCs w:val="24"/>
          <w:u w:val="single"/>
        </w:rPr>
      </w:pPr>
    </w:p>
    <w:p w:rsidR="006015C5" w:rsidRDefault="006015C5" w:rsidP="00140152">
      <w:pPr>
        <w:pStyle w:val="BodyText"/>
        <w:jc w:val="center"/>
        <w:rPr>
          <w:b/>
          <w:sz w:val="22"/>
          <w:szCs w:val="22"/>
          <w:u w:val="single"/>
        </w:rPr>
      </w:pPr>
    </w:p>
    <w:p w:rsidR="006015C5" w:rsidRPr="00140152" w:rsidRDefault="006015C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6015C5" w:rsidRPr="00140152" w:rsidRDefault="006015C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6015C5" w:rsidRPr="00140152" w:rsidRDefault="006015C5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6015C5" w:rsidRPr="00140152" w:rsidRDefault="006015C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6015C5" w:rsidRPr="00140152" w:rsidRDefault="006015C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6015C5" w:rsidRPr="00140152" w:rsidRDefault="006015C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6015C5" w:rsidRPr="00140152" w:rsidRDefault="006015C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6015C5" w:rsidRPr="00140152" w:rsidRDefault="006015C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6015C5" w:rsidRPr="00140152" w:rsidRDefault="006015C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6015C5" w:rsidRPr="00140152" w:rsidRDefault="006015C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6015C5" w:rsidRPr="00140152" w:rsidRDefault="006015C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6015C5" w:rsidRPr="00140152" w:rsidRDefault="006015C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6015C5" w:rsidRPr="00140152" w:rsidRDefault="006015C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6015C5" w:rsidRPr="00CA4E7D" w:rsidRDefault="006015C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(затвердженими </w:t>
      </w:r>
      <w:r w:rsidRPr="00110672">
        <w:rPr>
          <w:iCs/>
          <w:sz w:val="22"/>
          <w:szCs w:val="22"/>
          <w:lang w:val="ru-RU"/>
        </w:rPr>
        <w:t xml:space="preserve">наказом директора </w:t>
      </w:r>
      <w:r w:rsidRPr="00110672">
        <w:rPr>
          <w:iCs/>
          <w:sz w:val="22"/>
          <w:szCs w:val="22"/>
          <w:lang w:val="uk-UA"/>
        </w:rPr>
        <w:t xml:space="preserve">Фактора </w:t>
      </w:r>
      <w:r w:rsidRPr="00110672">
        <w:rPr>
          <w:iCs/>
          <w:sz w:val="22"/>
          <w:szCs w:val="22"/>
          <w:lang w:val="ru-RU"/>
        </w:rPr>
        <w:t xml:space="preserve">№ </w:t>
      </w:r>
      <w:r w:rsidRPr="00110672">
        <w:rPr>
          <w:sz w:val="22"/>
          <w:szCs w:val="22"/>
          <w:lang w:val="ru-RU"/>
        </w:rPr>
        <w:t>1/ПД від «10» лютого 2020р.</w:t>
      </w:r>
      <w:r w:rsidRPr="00110672">
        <w:rPr>
          <w:sz w:val="22"/>
          <w:szCs w:val="22"/>
          <w:lang w:val="uk-UA"/>
        </w:rPr>
        <w:t>).</w:t>
      </w:r>
    </w:p>
    <w:p w:rsidR="006015C5" w:rsidRPr="00140152" w:rsidRDefault="006015C5" w:rsidP="00F8318F">
      <w:pPr>
        <w:jc w:val="both"/>
        <w:rPr>
          <w:sz w:val="22"/>
          <w:szCs w:val="22"/>
          <w:lang w:val="uk-UA"/>
        </w:rPr>
      </w:pPr>
      <w:r w:rsidRPr="00CA4E7D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 Фактора (</w:t>
      </w:r>
      <w:r w:rsidRPr="00C166B2">
        <w:rPr>
          <w:sz w:val="22"/>
          <w:szCs w:val="22"/>
          <w:lang w:val="uk-UA"/>
        </w:rPr>
        <w:t xml:space="preserve">затвердженими </w:t>
      </w:r>
      <w:r w:rsidRPr="00110672">
        <w:rPr>
          <w:iCs/>
          <w:sz w:val="22"/>
          <w:szCs w:val="22"/>
          <w:lang w:val="ru-RU"/>
        </w:rPr>
        <w:t xml:space="preserve">наказом директора </w:t>
      </w:r>
      <w:r w:rsidRPr="00110672">
        <w:rPr>
          <w:iCs/>
          <w:sz w:val="22"/>
          <w:szCs w:val="22"/>
          <w:lang w:val="uk-UA"/>
        </w:rPr>
        <w:t xml:space="preserve">Фактора </w:t>
      </w:r>
      <w:r w:rsidRPr="00110672">
        <w:rPr>
          <w:iCs/>
          <w:sz w:val="22"/>
          <w:szCs w:val="22"/>
          <w:lang w:val="ru-RU"/>
        </w:rPr>
        <w:t xml:space="preserve">№ </w:t>
      </w:r>
      <w:r w:rsidRPr="00110672">
        <w:rPr>
          <w:sz w:val="22"/>
          <w:szCs w:val="22"/>
          <w:lang w:val="ru-RU"/>
        </w:rPr>
        <w:t>1/ПД від «10» лютого 2020р.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6015C5" w:rsidRPr="003C7233" w:rsidRDefault="006015C5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6015C5" w:rsidRPr="00140152" w:rsidRDefault="006015C5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6015C5" w:rsidRPr="00140152" w:rsidRDefault="006015C5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6015C5" w:rsidRPr="00140152" w:rsidRDefault="006015C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6015C5" w:rsidRPr="00140152" w:rsidRDefault="006015C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6015C5" w:rsidRPr="00140152" w:rsidRDefault="006015C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6015C5" w:rsidRPr="00140152" w:rsidRDefault="006015C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6015C5" w:rsidRPr="00140152" w:rsidRDefault="006015C5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6015C5" w:rsidRPr="00140152" w:rsidRDefault="006015C5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6015C5" w:rsidRPr="00140152" w:rsidRDefault="006015C5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6015C5" w:rsidRPr="00140152" w:rsidTr="00614928">
        <w:trPr>
          <w:trHeight w:val="2326"/>
        </w:trPr>
        <w:tc>
          <w:tcPr>
            <w:tcW w:w="5031" w:type="dxa"/>
          </w:tcPr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6015C5" w:rsidRPr="00140152" w:rsidRDefault="006015C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6015C5" w:rsidRPr="00140152" w:rsidRDefault="006015C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6015C5" w:rsidRPr="00140152" w:rsidRDefault="006015C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6015C5" w:rsidRPr="00140152" w:rsidRDefault="006015C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6015C5" w:rsidRDefault="006015C5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6015C5" w:rsidRPr="007E5F12" w:rsidRDefault="006015C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6015C5" w:rsidRPr="00015C9F" w:rsidRDefault="006015C5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 w:rsidRPr="00421021">
        <w:rPr>
          <w:sz w:val="22"/>
          <w:szCs w:val="22"/>
          <w:lang w:val="uk-UA"/>
        </w:rPr>
        <w:t>«</w:t>
      </w:r>
      <w:r>
        <w:rPr>
          <w:sz w:val="22"/>
          <w:szCs w:val="22"/>
          <w:lang w:val="ru-RU"/>
        </w:rPr>
        <w:t>ФК «МАРИН-ФІНАНС</w:t>
      </w:r>
      <w:r w:rsidRPr="00421021">
        <w:rPr>
          <w:sz w:val="22"/>
          <w:szCs w:val="22"/>
          <w:lang w:val="uk-UA"/>
        </w:rPr>
        <w:t>»</w:t>
      </w:r>
    </w:p>
    <w:p w:rsidR="006015C5" w:rsidRPr="00140152" w:rsidRDefault="006015C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6015C5" w:rsidRPr="00140152" w:rsidRDefault="006015C5" w:rsidP="00361E87">
      <w:pPr>
        <w:pStyle w:val="BodyText"/>
        <w:jc w:val="center"/>
        <w:rPr>
          <w:b/>
          <w:sz w:val="22"/>
          <w:szCs w:val="22"/>
        </w:rPr>
      </w:pPr>
    </w:p>
    <w:p w:rsidR="006015C5" w:rsidRPr="00140152" w:rsidRDefault="006015C5" w:rsidP="00361E87">
      <w:pPr>
        <w:pStyle w:val="BodyText"/>
        <w:jc w:val="center"/>
        <w:rPr>
          <w:b/>
          <w:sz w:val="22"/>
          <w:szCs w:val="22"/>
        </w:rPr>
      </w:pPr>
    </w:p>
    <w:p w:rsidR="006015C5" w:rsidRPr="00140152" w:rsidRDefault="006015C5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6015C5" w:rsidRPr="00140152" w:rsidRDefault="006015C5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6015C5" w:rsidRPr="00140152" w:rsidRDefault="006015C5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6015C5" w:rsidRPr="00140152" w:rsidTr="00140152">
        <w:trPr>
          <w:trHeight w:val="112"/>
          <w:jc w:val="center"/>
        </w:trPr>
        <w:tc>
          <w:tcPr>
            <w:tcW w:w="6034" w:type="dxa"/>
          </w:tcPr>
          <w:p w:rsidR="006015C5" w:rsidRPr="00140152" w:rsidRDefault="006015C5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6015C5" w:rsidRPr="00140152" w:rsidRDefault="006015C5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6015C5" w:rsidRPr="008A7DEF" w:rsidRDefault="006015C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6015C5" w:rsidRPr="00140152" w:rsidRDefault="006015C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6015C5" w:rsidRPr="00140152" w:rsidRDefault="006015C5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6015C5" w:rsidRPr="00140152" w:rsidRDefault="006015C5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6015C5" w:rsidRPr="00110672" w:rsidTr="00614928">
        <w:trPr>
          <w:trHeight w:val="685"/>
        </w:trPr>
        <w:tc>
          <w:tcPr>
            <w:tcW w:w="708" w:type="dxa"/>
          </w:tcPr>
          <w:p w:rsidR="006015C5" w:rsidRPr="00140152" w:rsidRDefault="006015C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6015C5" w:rsidRPr="00140152" w:rsidRDefault="006015C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6015C5" w:rsidRPr="00140152" w:rsidRDefault="006015C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6015C5" w:rsidRPr="00140152" w:rsidRDefault="006015C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6015C5" w:rsidRPr="00140152" w:rsidTr="00614928">
        <w:trPr>
          <w:trHeight w:val="919"/>
        </w:trPr>
        <w:tc>
          <w:tcPr>
            <w:tcW w:w="708" w:type="dxa"/>
          </w:tcPr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6015C5" w:rsidRPr="00140152" w:rsidRDefault="006015C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6015C5" w:rsidRPr="00140152" w:rsidRDefault="006015C5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6015C5" w:rsidRPr="00140152" w:rsidRDefault="006015C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6015C5" w:rsidRPr="00140152" w:rsidRDefault="006015C5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6015C5" w:rsidRPr="00140152" w:rsidRDefault="006015C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6015C5" w:rsidRPr="00140152" w:rsidRDefault="006015C5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6015C5" w:rsidRPr="00140152" w:rsidRDefault="006015C5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6015C5" w:rsidRPr="00140152" w:rsidTr="00614928">
        <w:trPr>
          <w:trHeight w:val="2326"/>
        </w:trPr>
        <w:tc>
          <w:tcPr>
            <w:tcW w:w="5031" w:type="dxa"/>
          </w:tcPr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6015C5" w:rsidRPr="00140152" w:rsidRDefault="006015C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6015C5" w:rsidRPr="00140152" w:rsidRDefault="006015C5" w:rsidP="00614928">
            <w:pPr>
              <w:rPr>
                <w:sz w:val="22"/>
                <w:szCs w:val="22"/>
                <w:lang w:val="uk-UA"/>
              </w:rPr>
            </w:pP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6015C5" w:rsidRPr="00140152" w:rsidRDefault="006015C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6015C5" w:rsidRPr="00140152" w:rsidRDefault="006015C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6015C5" w:rsidRPr="00140152" w:rsidRDefault="006015C5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6015C5" w:rsidRPr="00140152" w:rsidRDefault="006015C5" w:rsidP="00361E87">
      <w:pPr>
        <w:ind w:firstLine="720"/>
        <w:rPr>
          <w:sz w:val="22"/>
          <w:szCs w:val="22"/>
          <w:lang w:val="uk-UA"/>
        </w:rPr>
      </w:pPr>
    </w:p>
    <w:p w:rsidR="006015C5" w:rsidRPr="00140152" w:rsidRDefault="006015C5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6015C5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C5" w:rsidRDefault="006015C5">
      <w:r>
        <w:separator/>
      </w:r>
    </w:p>
  </w:endnote>
  <w:endnote w:type="continuationSeparator" w:id="0">
    <w:p w:rsidR="006015C5" w:rsidRDefault="0060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C5" w:rsidRDefault="006015C5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5C5" w:rsidRDefault="006015C5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C5" w:rsidRPr="00A1536D" w:rsidRDefault="006015C5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A1536D">
      <w:rPr>
        <w:rFonts w:ascii="Cambria" w:hAnsi="Cambria"/>
      </w:rPr>
      <w:fldChar w:fldCharType="end"/>
    </w:r>
  </w:p>
  <w:p w:rsidR="006015C5" w:rsidRDefault="0060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C5" w:rsidRDefault="006015C5">
      <w:r>
        <w:separator/>
      </w:r>
    </w:p>
  </w:footnote>
  <w:footnote w:type="continuationSeparator" w:id="0">
    <w:p w:rsidR="006015C5" w:rsidRDefault="00601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18AA"/>
    <w:rsid w:val="00027B5B"/>
    <w:rsid w:val="00045DF2"/>
    <w:rsid w:val="000551C2"/>
    <w:rsid w:val="0005651B"/>
    <w:rsid w:val="00060679"/>
    <w:rsid w:val="00071280"/>
    <w:rsid w:val="00075E09"/>
    <w:rsid w:val="0007693D"/>
    <w:rsid w:val="00083D9A"/>
    <w:rsid w:val="00085F2A"/>
    <w:rsid w:val="00094D84"/>
    <w:rsid w:val="000A000E"/>
    <w:rsid w:val="000A0498"/>
    <w:rsid w:val="000A433F"/>
    <w:rsid w:val="000A5F66"/>
    <w:rsid w:val="000C15A0"/>
    <w:rsid w:val="000C5972"/>
    <w:rsid w:val="000D213B"/>
    <w:rsid w:val="000D48CD"/>
    <w:rsid w:val="000E04C2"/>
    <w:rsid w:val="000E0D01"/>
    <w:rsid w:val="000E2046"/>
    <w:rsid w:val="000E2C88"/>
    <w:rsid w:val="000E7A84"/>
    <w:rsid w:val="00101C0E"/>
    <w:rsid w:val="0010307A"/>
    <w:rsid w:val="00110672"/>
    <w:rsid w:val="001107EE"/>
    <w:rsid w:val="00111F23"/>
    <w:rsid w:val="001229D4"/>
    <w:rsid w:val="0013146F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87A"/>
    <w:rsid w:val="00201AA7"/>
    <w:rsid w:val="00202946"/>
    <w:rsid w:val="00212F66"/>
    <w:rsid w:val="00213E4E"/>
    <w:rsid w:val="002164A6"/>
    <w:rsid w:val="00220195"/>
    <w:rsid w:val="00222D52"/>
    <w:rsid w:val="0022674A"/>
    <w:rsid w:val="00240CBC"/>
    <w:rsid w:val="002413BE"/>
    <w:rsid w:val="00243053"/>
    <w:rsid w:val="00243762"/>
    <w:rsid w:val="00244122"/>
    <w:rsid w:val="002467D5"/>
    <w:rsid w:val="002500B7"/>
    <w:rsid w:val="00262CA1"/>
    <w:rsid w:val="00265707"/>
    <w:rsid w:val="00294A86"/>
    <w:rsid w:val="002A1C88"/>
    <w:rsid w:val="002C15E6"/>
    <w:rsid w:val="002D11EB"/>
    <w:rsid w:val="002E0178"/>
    <w:rsid w:val="002E5474"/>
    <w:rsid w:val="002E54B4"/>
    <w:rsid w:val="00301436"/>
    <w:rsid w:val="00316DEA"/>
    <w:rsid w:val="00324F7E"/>
    <w:rsid w:val="00327C51"/>
    <w:rsid w:val="003405C9"/>
    <w:rsid w:val="00340ABD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3B9D"/>
    <w:rsid w:val="003B54B5"/>
    <w:rsid w:val="003C03E9"/>
    <w:rsid w:val="003C6E27"/>
    <w:rsid w:val="003C7233"/>
    <w:rsid w:val="003C7341"/>
    <w:rsid w:val="003C7D86"/>
    <w:rsid w:val="003D343D"/>
    <w:rsid w:val="003E1819"/>
    <w:rsid w:val="003E2DDB"/>
    <w:rsid w:val="003E5B27"/>
    <w:rsid w:val="003E5D2C"/>
    <w:rsid w:val="003E6140"/>
    <w:rsid w:val="003F33CC"/>
    <w:rsid w:val="00412EAB"/>
    <w:rsid w:val="00421021"/>
    <w:rsid w:val="0042633A"/>
    <w:rsid w:val="0043364A"/>
    <w:rsid w:val="00433722"/>
    <w:rsid w:val="00440B4E"/>
    <w:rsid w:val="0044335A"/>
    <w:rsid w:val="00450A22"/>
    <w:rsid w:val="004601F0"/>
    <w:rsid w:val="004628A5"/>
    <w:rsid w:val="004630B8"/>
    <w:rsid w:val="00463263"/>
    <w:rsid w:val="00467EDA"/>
    <w:rsid w:val="00471030"/>
    <w:rsid w:val="00471320"/>
    <w:rsid w:val="00472372"/>
    <w:rsid w:val="004725E2"/>
    <w:rsid w:val="00473D3C"/>
    <w:rsid w:val="0047476E"/>
    <w:rsid w:val="00483099"/>
    <w:rsid w:val="00484353"/>
    <w:rsid w:val="0048463D"/>
    <w:rsid w:val="004973D6"/>
    <w:rsid w:val="004A6892"/>
    <w:rsid w:val="004B251E"/>
    <w:rsid w:val="004B3C6A"/>
    <w:rsid w:val="004B6365"/>
    <w:rsid w:val="004C4357"/>
    <w:rsid w:val="004C5B2B"/>
    <w:rsid w:val="004C6396"/>
    <w:rsid w:val="004D04FD"/>
    <w:rsid w:val="004E52B5"/>
    <w:rsid w:val="004F6061"/>
    <w:rsid w:val="00501640"/>
    <w:rsid w:val="005169D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93449"/>
    <w:rsid w:val="00593A09"/>
    <w:rsid w:val="005949C7"/>
    <w:rsid w:val="005B17F3"/>
    <w:rsid w:val="005B35A2"/>
    <w:rsid w:val="005C0D17"/>
    <w:rsid w:val="005D0910"/>
    <w:rsid w:val="005E5026"/>
    <w:rsid w:val="006015C5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60CCD"/>
    <w:rsid w:val="006613D9"/>
    <w:rsid w:val="00663CF5"/>
    <w:rsid w:val="00680118"/>
    <w:rsid w:val="00681AEA"/>
    <w:rsid w:val="00695267"/>
    <w:rsid w:val="006A7ECE"/>
    <w:rsid w:val="006B2746"/>
    <w:rsid w:val="006D6CDF"/>
    <w:rsid w:val="006E245B"/>
    <w:rsid w:val="006E4F8D"/>
    <w:rsid w:val="006E5ACB"/>
    <w:rsid w:val="006F002E"/>
    <w:rsid w:val="006F1158"/>
    <w:rsid w:val="006F17C7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67B5A"/>
    <w:rsid w:val="00771FAD"/>
    <w:rsid w:val="00781651"/>
    <w:rsid w:val="0078445D"/>
    <w:rsid w:val="0078678D"/>
    <w:rsid w:val="00795CE4"/>
    <w:rsid w:val="007B2887"/>
    <w:rsid w:val="007B61F1"/>
    <w:rsid w:val="007C06E0"/>
    <w:rsid w:val="007C7E72"/>
    <w:rsid w:val="007E5F12"/>
    <w:rsid w:val="007F20A0"/>
    <w:rsid w:val="00805868"/>
    <w:rsid w:val="00822945"/>
    <w:rsid w:val="00823FB1"/>
    <w:rsid w:val="00824F34"/>
    <w:rsid w:val="00841D75"/>
    <w:rsid w:val="0085008B"/>
    <w:rsid w:val="00850971"/>
    <w:rsid w:val="0085351B"/>
    <w:rsid w:val="008547D4"/>
    <w:rsid w:val="00857AE6"/>
    <w:rsid w:val="00861B59"/>
    <w:rsid w:val="008670F1"/>
    <w:rsid w:val="00874D6C"/>
    <w:rsid w:val="00877834"/>
    <w:rsid w:val="008805B8"/>
    <w:rsid w:val="00897C41"/>
    <w:rsid w:val="008A2150"/>
    <w:rsid w:val="008A3DFF"/>
    <w:rsid w:val="008A595F"/>
    <w:rsid w:val="008A7DEF"/>
    <w:rsid w:val="008B1C98"/>
    <w:rsid w:val="008C66B7"/>
    <w:rsid w:val="008C6891"/>
    <w:rsid w:val="008D6195"/>
    <w:rsid w:val="008E0827"/>
    <w:rsid w:val="008E0D23"/>
    <w:rsid w:val="008E30FF"/>
    <w:rsid w:val="008E34A5"/>
    <w:rsid w:val="008F178B"/>
    <w:rsid w:val="008F57B2"/>
    <w:rsid w:val="00900009"/>
    <w:rsid w:val="0090101E"/>
    <w:rsid w:val="0090297B"/>
    <w:rsid w:val="00911F51"/>
    <w:rsid w:val="00921203"/>
    <w:rsid w:val="00924219"/>
    <w:rsid w:val="0092604A"/>
    <w:rsid w:val="0093625F"/>
    <w:rsid w:val="00940A67"/>
    <w:rsid w:val="00944ED4"/>
    <w:rsid w:val="0095408D"/>
    <w:rsid w:val="00955E08"/>
    <w:rsid w:val="0097537F"/>
    <w:rsid w:val="00990FFE"/>
    <w:rsid w:val="009929F1"/>
    <w:rsid w:val="009A0F0C"/>
    <w:rsid w:val="009B13AA"/>
    <w:rsid w:val="009B2B26"/>
    <w:rsid w:val="009C199D"/>
    <w:rsid w:val="009C2112"/>
    <w:rsid w:val="009D6B14"/>
    <w:rsid w:val="009D721C"/>
    <w:rsid w:val="009E133A"/>
    <w:rsid w:val="009E2218"/>
    <w:rsid w:val="009E72A5"/>
    <w:rsid w:val="009E7E55"/>
    <w:rsid w:val="009F6730"/>
    <w:rsid w:val="00A0293E"/>
    <w:rsid w:val="00A02DF2"/>
    <w:rsid w:val="00A04C6D"/>
    <w:rsid w:val="00A076B8"/>
    <w:rsid w:val="00A12E7D"/>
    <w:rsid w:val="00A1536D"/>
    <w:rsid w:val="00A24CD7"/>
    <w:rsid w:val="00A31D57"/>
    <w:rsid w:val="00A476FE"/>
    <w:rsid w:val="00A538BF"/>
    <w:rsid w:val="00A6193C"/>
    <w:rsid w:val="00A653C8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6100"/>
    <w:rsid w:val="00AB3EA1"/>
    <w:rsid w:val="00AB7E8D"/>
    <w:rsid w:val="00AC5452"/>
    <w:rsid w:val="00AC5951"/>
    <w:rsid w:val="00AC5B75"/>
    <w:rsid w:val="00AC5C74"/>
    <w:rsid w:val="00AD69CE"/>
    <w:rsid w:val="00AE16B6"/>
    <w:rsid w:val="00AE233E"/>
    <w:rsid w:val="00AE44AE"/>
    <w:rsid w:val="00AE4B77"/>
    <w:rsid w:val="00AF0C12"/>
    <w:rsid w:val="00AF11F7"/>
    <w:rsid w:val="00AF3A2A"/>
    <w:rsid w:val="00AF3FFB"/>
    <w:rsid w:val="00B01F1F"/>
    <w:rsid w:val="00B05736"/>
    <w:rsid w:val="00B0658A"/>
    <w:rsid w:val="00B072F3"/>
    <w:rsid w:val="00B15F0E"/>
    <w:rsid w:val="00B30AF5"/>
    <w:rsid w:val="00B37AA0"/>
    <w:rsid w:val="00B40307"/>
    <w:rsid w:val="00B4357B"/>
    <w:rsid w:val="00B5126C"/>
    <w:rsid w:val="00B5740B"/>
    <w:rsid w:val="00B62B43"/>
    <w:rsid w:val="00B65ABC"/>
    <w:rsid w:val="00B75B41"/>
    <w:rsid w:val="00B856E4"/>
    <w:rsid w:val="00B94993"/>
    <w:rsid w:val="00B9671A"/>
    <w:rsid w:val="00B97272"/>
    <w:rsid w:val="00B97320"/>
    <w:rsid w:val="00BA053D"/>
    <w:rsid w:val="00BA3CE1"/>
    <w:rsid w:val="00BA7EE7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623D"/>
    <w:rsid w:val="00C47A7F"/>
    <w:rsid w:val="00C47ECB"/>
    <w:rsid w:val="00C53086"/>
    <w:rsid w:val="00C625C1"/>
    <w:rsid w:val="00C670A3"/>
    <w:rsid w:val="00C71C80"/>
    <w:rsid w:val="00C759B0"/>
    <w:rsid w:val="00C75B67"/>
    <w:rsid w:val="00C824D8"/>
    <w:rsid w:val="00C9032B"/>
    <w:rsid w:val="00CA4E7D"/>
    <w:rsid w:val="00CB03FA"/>
    <w:rsid w:val="00CB4C5B"/>
    <w:rsid w:val="00CB511D"/>
    <w:rsid w:val="00CB52EF"/>
    <w:rsid w:val="00CB5D15"/>
    <w:rsid w:val="00CD08BE"/>
    <w:rsid w:val="00CD5576"/>
    <w:rsid w:val="00CD6935"/>
    <w:rsid w:val="00CE5F28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17EE7"/>
    <w:rsid w:val="00D23255"/>
    <w:rsid w:val="00D236AD"/>
    <w:rsid w:val="00D25469"/>
    <w:rsid w:val="00D32F31"/>
    <w:rsid w:val="00D6217D"/>
    <w:rsid w:val="00D70760"/>
    <w:rsid w:val="00D73071"/>
    <w:rsid w:val="00D85B44"/>
    <w:rsid w:val="00D87E29"/>
    <w:rsid w:val="00D92284"/>
    <w:rsid w:val="00DA1346"/>
    <w:rsid w:val="00DA7E6B"/>
    <w:rsid w:val="00DB653A"/>
    <w:rsid w:val="00DB7314"/>
    <w:rsid w:val="00DC40AB"/>
    <w:rsid w:val="00DD3DD8"/>
    <w:rsid w:val="00DE0D99"/>
    <w:rsid w:val="00DE7A22"/>
    <w:rsid w:val="00DF4A81"/>
    <w:rsid w:val="00DF5021"/>
    <w:rsid w:val="00DF6058"/>
    <w:rsid w:val="00E05AF8"/>
    <w:rsid w:val="00E07F20"/>
    <w:rsid w:val="00E36A17"/>
    <w:rsid w:val="00E3709B"/>
    <w:rsid w:val="00E37205"/>
    <w:rsid w:val="00E41E90"/>
    <w:rsid w:val="00E42B7B"/>
    <w:rsid w:val="00E51CE4"/>
    <w:rsid w:val="00E53958"/>
    <w:rsid w:val="00E6009F"/>
    <w:rsid w:val="00E67E2B"/>
    <w:rsid w:val="00E70D2D"/>
    <w:rsid w:val="00E74499"/>
    <w:rsid w:val="00E90FCF"/>
    <w:rsid w:val="00E9426B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244AE"/>
    <w:rsid w:val="00F27651"/>
    <w:rsid w:val="00F306C9"/>
    <w:rsid w:val="00F30E96"/>
    <w:rsid w:val="00F33F89"/>
    <w:rsid w:val="00F35C0B"/>
    <w:rsid w:val="00F44AA7"/>
    <w:rsid w:val="00F51823"/>
    <w:rsid w:val="00F52B11"/>
    <w:rsid w:val="00F61D90"/>
    <w:rsid w:val="00F63C12"/>
    <w:rsid w:val="00F804E2"/>
    <w:rsid w:val="00F8318F"/>
    <w:rsid w:val="00F84B36"/>
    <w:rsid w:val="00F92FD6"/>
    <w:rsid w:val="00F93CA3"/>
    <w:rsid w:val="00F9408C"/>
    <w:rsid w:val="00F95FD3"/>
    <w:rsid w:val="00F967FF"/>
    <w:rsid w:val="00FA5524"/>
    <w:rsid w:val="00FB23C3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134</TotalTime>
  <Pages>5</Pages>
  <Words>9345</Words>
  <Characters>5327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95</cp:revision>
  <cp:lastPrinted>2019-07-30T03:29:00Z</cp:lastPrinted>
  <dcterms:created xsi:type="dcterms:W3CDTF">2016-07-29T10:47:00Z</dcterms:created>
  <dcterms:modified xsi:type="dcterms:W3CDTF">2020-03-11T15:40:00Z</dcterms:modified>
</cp:coreProperties>
</file>